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6EE76" w14:textId="77777777" w:rsidR="00010AD5" w:rsidRPr="007C20B7" w:rsidRDefault="00010AD5" w:rsidP="00010AD5">
      <w:pPr>
        <w:outlineLvl w:val="0"/>
        <w:rPr>
          <w:rFonts w:asciiTheme="majorHAnsi" w:hAnsiTheme="majorHAnsi" w:cs="Arial"/>
          <w:color w:val="E2641F"/>
          <w:sz w:val="28"/>
          <w:szCs w:val="28"/>
        </w:rPr>
      </w:pPr>
      <w:r w:rsidRPr="007C20B7">
        <w:rPr>
          <w:rFonts w:asciiTheme="majorHAnsi" w:hAnsiTheme="majorHAnsi" w:cs="Arial"/>
          <w:color w:val="E2641F"/>
          <w:sz w:val="28"/>
          <w:szCs w:val="28"/>
        </w:rPr>
        <w:t>FOR IMMEDIATE RELEASE</w:t>
      </w:r>
    </w:p>
    <w:p w14:paraId="66770466" w14:textId="77777777" w:rsidR="00010AD5" w:rsidRPr="000A0E20" w:rsidRDefault="00010AD5" w:rsidP="00010AD5">
      <w:pPr>
        <w:rPr>
          <w:rFonts w:cs="Arial"/>
        </w:rPr>
      </w:pPr>
    </w:p>
    <w:p w14:paraId="7EF0AD98" w14:textId="77777777" w:rsidR="00010AD5" w:rsidRPr="00CD6B9B" w:rsidRDefault="00010AD5" w:rsidP="00010AD5">
      <w:pPr>
        <w:spacing w:line="252" w:lineRule="auto"/>
        <w:jc w:val="center"/>
        <w:rPr>
          <w:rFonts w:ascii="Calibri" w:hAnsi="Calibri" w:cs="Times New Roman"/>
          <w:b/>
          <w:bCs/>
          <w:color w:val="696158"/>
          <w:sz w:val="28"/>
          <w:szCs w:val="28"/>
        </w:rPr>
      </w:pPr>
      <w:r w:rsidRPr="000C2A00">
        <w:rPr>
          <w:rFonts w:cs="Arial"/>
          <w:b/>
          <w:color w:val="696158"/>
          <w:sz w:val="28"/>
          <w:szCs w:val="28"/>
        </w:rPr>
        <w:t>&lt;</w:t>
      </w:r>
      <w:r w:rsidRPr="00CD6B9B">
        <w:rPr>
          <w:rFonts w:ascii="Calibri" w:hAnsi="Calibri" w:cs="Times New Roman"/>
          <w:b/>
          <w:bCs/>
          <w:color w:val="696158"/>
          <w:sz w:val="28"/>
          <w:szCs w:val="28"/>
        </w:rPr>
        <w:t xml:space="preserve">Insert Team Name&gt; to Compete in &lt;Destination/Tournament&gt; </w:t>
      </w:r>
    </w:p>
    <w:p w14:paraId="724099AD" w14:textId="77777777" w:rsidR="00010AD5" w:rsidRPr="000C2A00" w:rsidRDefault="00010AD5" w:rsidP="00010AD5">
      <w:pPr>
        <w:spacing w:after="0" w:line="240" w:lineRule="auto"/>
        <w:rPr>
          <w:rFonts w:eastAsia="Times New Roman" w:cs="Arial"/>
          <w:color w:val="696158"/>
          <w:sz w:val="24"/>
          <w:szCs w:val="24"/>
        </w:rPr>
      </w:pPr>
    </w:p>
    <w:p w14:paraId="33546C9F" w14:textId="453A785C" w:rsidR="00010AD5" w:rsidRPr="0043437D" w:rsidRDefault="00010AD5" w:rsidP="00010AD5">
      <w:pPr>
        <w:spacing w:line="252" w:lineRule="auto"/>
        <w:rPr>
          <w:rFonts w:ascii="Calibri" w:hAnsi="Calibri" w:cs="Times New Roman"/>
          <w:color w:val="696158"/>
        </w:rPr>
      </w:pPr>
      <w:r w:rsidRPr="0043437D">
        <w:rPr>
          <w:rFonts w:ascii="Calibri" w:hAnsi="Calibri" w:cs="Times New Roman"/>
          <w:b/>
          <w:bCs/>
          <w:i/>
          <w:iCs/>
          <w:color w:val="696158"/>
          <w:u w:val="single"/>
        </w:rPr>
        <w:t>&lt;City, State&gt; – &lt;Date Sent&gt;</w:t>
      </w:r>
      <w:r w:rsidRPr="0043437D">
        <w:rPr>
          <w:rFonts w:ascii="Calibri" w:hAnsi="Calibri" w:cs="Times New Roman"/>
          <w:bCs/>
          <w:iCs/>
          <w:color w:val="696158"/>
        </w:rPr>
        <w:t xml:space="preserve"> </w:t>
      </w:r>
      <w:r w:rsidRPr="0043437D">
        <w:rPr>
          <w:rFonts w:ascii="Calibri" w:hAnsi="Calibri" w:cs="Times New Roman"/>
          <w:color w:val="696158"/>
        </w:rPr>
        <w:t xml:space="preserve">&lt;Insert Name of Team&gt; will compete in &lt;Destination/Tournament&gt; through WorldStrides </w:t>
      </w:r>
      <w:r>
        <w:rPr>
          <w:rFonts w:ascii="Calibri" w:hAnsi="Calibri" w:cs="Times New Roman"/>
          <w:color w:val="696158"/>
        </w:rPr>
        <w:t xml:space="preserve">Sports </w:t>
      </w:r>
      <w:r w:rsidRPr="0043437D">
        <w:rPr>
          <w:rFonts w:ascii="Calibri" w:hAnsi="Calibri" w:cs="Times New Roman"/>
          <w:color w:val="696158"/>
        </w:rPr>
        <w:t xml:space="preserve">Programs. The </w:t>
      </w:r>
      <w:r w:rsidR="00297BAE">
        <w:rPr>
          <w:rFonts w:ascii="Calibri" w:hAnsi="Calibri" w:cs="Times New Roman"/>
          <w:color w:val="696158"/>
        </w:rPr>
        <w:t>international sports experience w</w:t>
      </w:r>
      <w:r w:rsidRPr="0043437D">
        <w:rPr>
          <w:rFonts w:ascii="Calibri" w:hAnsi="Calibri" w:cs="Times New Roman"/>
          <w:color w:val="696158"/>
        </w:rPr>
        <w:t xml:space="preserve">ill take place on &lt;dates&gt; featuring &lt;friendly/tournament&gt; matches against &lt;Destination&gt; teams, training sessions with international coaches, a guided stadium tour and the opportunity to experience the sport culture of &lt;Destination&gt;. </w:t>
      </w:r>
    </w:p>
    <w:p w14:paraId="1D3DD539" w14:textId="04C93A07" w:rsidR="00010AD5" w:rsidRPr="0043437D" w:rsidRDefault="00010AD5" w:rsidP="00010AD5">
      <w:pPr>
        <w:spacing w:line="252" w:lineRule="auto"/>
        <w:rPr>
          <w:rFonts w:ascii="Calibri" w:hAnsi="Calibri" w:cs="Times New Roman"/>
          <w:color w:val="696158"/>
        </w:rPr>
      </w:pPr>
      <w:r w:rsidRPr="0043437D">
        <w:rPr>
          <w:rFonts w:ascii="Calibri" w:hAnsi="Calibri" w:cs="Times New Roman"/>
          <w:color w:val="696158"/>
        </w:rPr>
        <w:t xml:space="preserve">WorldStrides </w:t>
      </w:r>
      <w:r>
        <w:rPr>
          <w:rFonts w:ascii="Calibri" w:hAnsi="Calibri" w:cs="Times New Roman"/>
          <w:color w:val="696158"/>
        </w:rPr>
        <w:t>Sports</w:t>
      </w:r>
      <w:r w:rsidRPr="0043437D">
        <w:rPr>
          <w:rFonts w:ascii="Calibri" w:hAnsi="Calibri" w:cs="Times New Roman"/>
          <w:color w:val="696158"/>
        </w:rPr>
        <w:t xml:space="preserve"> Programs takes teams around the world to challenge new opponents, boost skills</w:t>
      </w:r>
      <w:r w:rsidR="009F2CF2">
        <w:rPr>
          <w:rFonts w:ascii="Calibri" w:hAnsi="Calibri" w:cs="Times New Roman"/>
          <w:color w:val="696158"/>
        </w:rPr>
        <w:t>,</w:t>
      </w:r>
      <w:r w:rsidRPr="0043437D">
        <w:rPr>
          <w:rFonts w:ascii="Calibri" w:hAnsi="Calibri" w:cs="Times New Roman"/>
          <w:color w:val="696158"/>
        </w:rPr>
        <w:t xml:space="preserve"> and gain lifetime experiences. </w:t>
      </w:r>
    </w:p>
    <w:p w14:paraId="12261270" w14:textId="77777777" w:rsidR="009F2CF2" w:rsidRDefault="00010AD5" w:rsidP="00010AD5">
      <w:pPr>
        <w:spacing w:line="252" w:lineRule="auto"/>
        <w:rPr>
          <w:rFonts w:ascii="Calibri" w:hAnsi="Calibri" w:cs="Times New Roman"/>
          <w:color w:val="696158"/>
        </w:rPr>
      </w:pPr>
      <w:r w:rsidRPr="0043437D">
        <w:rPr>
          <w:rFonts w:ascii="Calibri" w:hAnsi="Calibri" w:cs="Times New Roman"/>
          <w:color w:val="696158"/>
        </w:rPr>
        <w:t>“This is a great opportunity for our players to play competitively as well as a once-in-a-lifetime chance to see &lt;Locale&gt; with their teammates and friends,” said &lt;Coach’s Name&gt;. “This will build comradery and teamwork and increase overall player development.”</w:t>
      </w:r>
    </w:p>
    <w:p w14:paraId="6829BDC0" w14:textId="1C8CC390" w:rsidR="00010AD5" w:rsidRPr="0043437D" w:rsidRDefault="009F2CF2" w:rsidP="00010AD5">
      <w:pPr>
        <w:spacing w:line="252" w:lineRule="auto"/>
        <w:rPr>
          <w:rFonts w:ascii="Calibri" w:hAnsi="Calibri" w:cs="Times New Roman"/>
          <w:color w:val="696158"/>
        </w:rPr>
      </w:pPr>
      <w:r>
        <w:rPr>
          <w:rFonts w:ascii="Calibri" w:hAnsi="Calibri" w:cs="Times New Roman"/>
          <w:color w:val="696158"/>
        </w:rPr>
        <w:t>&lt;insert information about work team is doing to prepare for the experience&gt;</w:t>
      </w:r>
      <w:r w:rsidR="00010AD5" w:rsidRPr="0043437D">
        <w:rPr>
          <w:rFonts w:ascii="Calibri" w:hAnsi="Calibri" w:cs="Times New Roman"/>
          <w:color w:val="696158"/>
        </w:rPr>
        <w:t xml:space="preserve"> </w:t>
      </w:r>
    </w:p>
    <w:p w14:paraId="24616AFC" w14:textId="5CE639C4" w:rsidR="00010AD5" w:rsidRPr="0043437D" w:rsidRDefault="00010AD5" w:rsidP="00010AD5">
      <w:pPr>
        <w:spacing w:line="252" w:lineRule="auto"/>
        <w:rPr>
          <w:rFonts w:ascii="Calibri" w:hAnsi="Calibri" w:cs="Times New Roman"/>
          <w:color w:val="696158"/>
        </w:rPr>
      </w:pPr>
      <w:r w:rsidRPr="0043437D">
        <w:rPr>
          <w:rFonts w:ascii="Calibri" w:hAnsi="Calibri" w:cs="Times New Roman"/>
          <w:color w:val="696158"/>
        </w:rPr>
        <w:t xml:space="preserve">For more information, visit </w:t>
      </w:r>
      <w:r w:rsidRPr="0043437D">
        <w:rPr>
          <w:rFonts w:ascii="Calibri" w:hAnsi="Calibri" w:cs="Times New Roman"/>
          <w:color w:val="3669B3"/>
        </w:rPr>
        <w:t>&lt;</w:t>
      </w:r>
      <w:hyperlink r:id="rId9" w:history="1">
        <w:r w:rsidRPr="0043437D">
          <w:rPr>
            <w:rFonts w:ascii="Calibri" w:hAnsi="Calibri" w:cs="Times New Roman"/>
            <w:color w:val="3669B3"/>
            <w:u w:val="single"/>
          </w:rPr>
          <w:t>www.WEBSITE.com</w:t>
        </w:r>
      </w:hyperlink>
      <w:r w:rsidRPr="0043437D">
        <w:rPr>
          <w:rFonts w:ascii="Calibri" w:hAnsi="Calibri" w:cs="Times New Roman"/>
          <w:color w:val="696158"/>
        </w:rPr>
        <w:t xml:space="preserve">&gt;. </w:t>
      </w:r>
    </w:p>
    <w:p w14:paraId="4851FF2B" w14:textId="77777777" w:rsidR="00010AD5" w:rsidRPr="001A40B9" w:rsidRDefault="00010AD5" w:rsidP="00010AD5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0CB6E240" w14:textId="77777777" w:rsidR="00010AD5" w:rsidRPr="001A40B9" w:rsidRDefault="00010AD5" w:rsidP="00010AD5">
      <w:pPr>
        <w:spacing w:after="0" w:line="240" w:lineRule="auto"/>
        <w:rPr>
          <w:rFonts w:eastAsia="Times New Roman" w:cs="Arial"/>
          <w:color w:val="696158"/>
          <w:sz w:val="13"/>
          <w:szCs w:val="13"/>
        </w:rPr>
      </w:pPr>
    </w:p>
    <w:p w14:paraId="5F126B9E" w14:textId="77777777" w:rsidR="00010AD5" w:rsidRPr="0043437D" w:rsidRDefault="00010AD5" w:rsidP="00010AD5">
      <w:pPr>
        <w:spacing w:after="0" w:line="240" w:lineRule="auto"/>
        <w:jc w:val="center"/>
        <w:rPr>
          <w:rFonts w:eastAsia="Times New Roman" w:cs="Times New Roman"/>
          <w:color w:val="696158"/>
        </w:rPr>
      </w:pPr>
      <w:r w:rsidRPr="0043437D">
        <w:rPr>
          <w:rFonts w:eastAsia="Times New Roman" w:cs="Times New Roman"/>
          <w:color w:val="696158"/>
        </w:rPr>
        <w:t>###</w:t>
      </w:r>
    </w:p>
    <w:p w14:paraId="60B77958" w14:textId="77777777" w:rsidR="00010AD5" w:rsidRPr="0043437D" w:rsidRDefault="00010AD5" w:rsidP="00010AD5">
      <w:pPr>
        <w:spacing w:line="252" w:lineRule="auto"/>
        <w:outlineLvl w:val="0"/>
        <w:rPr>
          <w:rFonts w:ascii="Calibri" w:hAnsi="Calibri" w:cs="Times New Roman"/>
          <w:b/>
          <w:bCs/>
          <w:color w:val="696158"/>
        </w:rPr>
      </w:pPr>
      <w:r w:rsidRPr="0043437D">
        <w:rPr>
          <w:rFonts w:ascii="Calibri" w:hAnsi="Calibri" w:cs="Times New Roman"/>
          <w:b/>
          <w:bCs/>
          <w:color w:val="696158"/>
        </w:rPr>
        <w:t xml:space="preserve">ABOUT &lt;Your Team/Organization&gt;: </w:t>
      </w:r>
    </w:p>
    <w:p w14:paraId="79B702DA" w14:textId="77777777" w:rsidR="00010AD5" w:rsidRPr="0043437D" w:rsidRDefault="00010AD5" w:rsidP="00010AD5">
      <w:pPr>
        <w:spacing w:line="252" w:lineRule="auto"/>
        <w:rPr>
          <w:rFonts w:ascii="Calibri" w:hAnsi="Calibri" w:cs="Times New Roman"/>
          <w:b/>
          <w:bCs/>
          <w:color w:val="696158"/>
        </w:rPr>
      </w:pPr>
    </w:p>
    <w:p w14:paraId="7CF555E2" w14:textId="77777777" w:rsidR="00010AD5" w:rsidRPr="0043437D" w:rsidRDefault="00010AD5" w:rsidP="00010AD5">
      <w:pPr>
        <w:spacing w:line="252" w:lineRule="auto"/>
        <w:outlineLvl w:val="0"/>
        <w:rPr>
          <w:rFonts w:ascii="Calibri" w:hAnsi="Calibri" w:cs="Times New Roman"/>
          <w:b/>
          <w:bCs/>
          <w:color w:val="696158"/>
        </w:rPr>
      </w:pPr>
      <w:r w:rsidRPr="0043437D">
        <w:rPr>
          <w:rFonts w:ascii="Calibri" w:hAnsi="Calibri" w:cs="Times New Roman"/>
          <w:b/>
          <w:bCs/>
          <w:color w:val="696158"/>
        </w:rPr>
        <w:t xml:space="preserve">ABOUT WORLDSTRIDES </w:t>
      </w:r>
      <w:r>
        <w:rPr>
          <w:rFonts w:ascii="Calibri" w:hAnsi="Calibri" w:cs="Times New Roman"/>
          <w:b/>
          <w:bCs/>
          <w:color w:val="696158"/>
        </w:rPr>
        <w:t>SPORTS</w:t>
      </w:r>
      <w:r w:rsidRPr="0043437D">
        <w:rPr>
          <w:rFonts w:ascii="Calibri" w:hAnsi="Calibri" w:cs="Times New Roman"/>
          <w:b/>
          <w:bCs/>
          <w:color w:val="696158"/>
        </w:rPr>
        <w:t xml:space="preserve"> PROGRAMS:</w:t>
      </w:r>
    </w:p>
    <w:p w14:paraId="6AEF86A4" w14:textId="77777777" w:rsidR="0006385A" w:rsidRPr="00010AD5" w:rsidRDefault="0006385A" w:rsidP="0006385A">
      <w:pPr>
        <w:rPr>
          <w:rFonts w:ascii="Calibri" w:hAnsi="Calibri" w:cs="Times New Roman"/>
          <w:color w:val="696158"/>
        </w:rPr>
      </w:pPr>
      <w:r w:rsidRPr="00010AD5">
        <w:rPr>
          <w:rFonts w:ascii="Calibri" w:hAnsi="Calibri" w:cs="Times New Roman"/>
          <w:color w:val="696158"/>
        </w:rPr>
        <w:t xml:space="preserve">Founded in 1967, WorldStrides now provides educational travel and experiences to more than </w:t>
      </w:r>
      <w:r>
        <w:rPr>
          <w:rFonts w:ascii="Calibri" w:hAnsi="Calibri" w:cs="Times New Roman"/>
          <w:color w:val="696158"/>
        </w:rPr>
        <w:t>53</w:t>
      </w:r>
      <w:r w:rsidRPr="00010AD5">
        <w:rPr>
          <w:rFonts w:ascii="Calibri" w:hAnsi="Calibri" w:cs="Times New Roman"/>
          <w:color w:val="696158"/>
        </w:rPr>
        <w:t xml:space="preserve">0,000 students </w:t>
      </w:r>
      <w:r>
        <w:rPr>
          <w:rFonts w:ascii="Calibri" w:hAnsi="Calibri" w:cs="Times New Roman"/>
          <w:color w:val="696158"/>
        </w:rPr>
        <w:t xml:space="preserve">and athletes </w:t>
      </w:r>
      <w:r w:rsidRPr="00010AD5">
        <w:rPr>
          <w:rFonts w:ascii="Calibri" w:hAnsi="Calibri" w:cs="Times New Roman"/>
          <w:color w:val="696158"/>
        </w:rPr>
        <w:t>a year. Its sports division</w:t>
      </w:r>
      <w:r>
        <w:rPr>
          <w:rFonts w:ascii="Calibri" w:hAnsi="Calibri" w:cs="Times New Roman"/>
          <w:color w:val="696158"/>
        </w:rPr>
        <w:t>, WorldStrides Sports,</w:t>
      </w:r>
      <w:r w:rsidRPr="00010AD5">
        <w:rPr>
          <w:rFonts w:ascii="Calibri" w:hAnsi="Calibri" w:cs="Times New Roman"/>
          <w:color w:val="696158"/>
        </w:rPr>
        <w:t xml:space="preserve"> was founded in 1998 by Eric McAleer, a former </w:t>
      </w:r>
      <w:r>
        <w:rPr>
          <w:rFonts w:ascii="Calibri" w:hAnsi="Calibri" w:cs="Times New Roman"/>
          <w:color w:val="696158"/>
        </w:rPr>
        <w:t>Scottish</w:t>
      </w:r>
      <w:r w:rsidRPr="00010AD5">
        <w:rPr>
          <w:rFonts w:ascii="Calibri" w:hAnsi="Calibri" w:cs="Times New Roman"/>
          <w:color w:val="696158"/>
        </w:rPr>
        <w:t xml:space="preserve"> professional soccer player.</w:t>
      </w:r>
      <w:r>
        <w:rPr>
          <w:rFonts w:ascii="Calibri" w:hAnsi="Calibri" w:cs="Times New Roman"/>
          <w:color w:val="696158"/>
        </w:rPr>
        <w:t xml:space="preserve"> </w:t>
      </w:r>
      <w:r w:rsidRPr="00010AD5">
        <w:rPr>
          <w:rFonts w:ascii="Calibri" w:hAnsi="Calibri" w:cs="Times New Roman"/>
          <w:color w:val="696158"/>
        </w:rPr>
        <w:t xml:space="preserve">In addition to </w:t>
      </w:r>
      <w:r>
        <w:rPr>
          <w:rFonts w:ascii="Calibri" w:hAnsi="Calibri" w:cs="Times New Roman"/>
          <w:color w:val="696158"/>
        </w:rPr>
        <w:t>international</w:t>
      </w:r>
      <w:r w:rsidRPr="00010AD5">
        <w:rPr>
          <w:rFonts w:ascii="Calibri" w:hAnsi="Calibri" w:cs="Times New Roman"/>
          <w:color w:val="696158"/>
        </w:rPr>
        <w:t xml:space="preserve"> and </w:t>
      </w:r>
      <w:r>
        <w:rPr>
          <w:rFonts w:ascii="Calibri" w:hAnsi="Calibri" w:cs="Times New Roman"/>
          <w:color w:val="696158"/>
        </w:rPr>
        <w:t>domestic</w:t>
      </w:r>
      <w:r w:rsidRPr="00010AD5">
        <w:rPr>
          <w:rFonts w:ascii="Calibri" w:hAnsi="Calibri" w:cs="Times New Roman"/>
          <w:color w:val="696158"/>
        </w:rPr>
        <w:t xml:space="preserve"> travel experiences for athletes, WorldStrides offers experiential learning programs in performing arts, language immersion, career exploration, service-learning, and study abroad. Each of these experiences helps students to see beyond the classroom and </w:t>
      </w:r>
      <w:r>
        <w:rPr>
          <w:rFonts w:ascii="Calibri" w:hAnsi="Calibri" w:cs="Times New Roman"/>
          <w:color w:val="696158"/>
        </w:rPr>
        <w:t xml:space="preserve">playing field </w:t>
      </w:r>
      <w:r w:rsidRPr="00010AD5">
        <w:rPr>
          <w:rFonts w:ascii="Calibri" w:hAnsi="Calibri" w:cs="Times New Roman"/>
          <w:color w:val="696158"/>
        </w:rPr>
        <w:t>to see the world – and themselves – in new ways.  For more information on WorldStrides, visit </w:t>
      </w:r>
      <w:hyperlink r:id="rId10" w:history="1">
        <w:r w:rsidRPr="00010AD5">
          <w:rPr>
            <w:rFonts w:ascii="Calibri" w:hAnsi="Calibri" w:cs="Times New Roman"/>
            <w:color w:val="696158"/>
          </w:rPr>
          <w:t>www.worldstrides.com</w:t>
        </w:r>
      </w:hyperlink>
      <w:r w:rsidRPr="00010AD5">
        <w:rPr>
          <w:rFonts w:ascii="Calibri" w:hAnsi="Calibri" w:cs="Times New Roman"/>
          <w:color w:val="696158"/>
        </w:rPr>
        <w:t>.</w:t>
      </w:r>
    </w:p>
    <w:p w14:paraId="1887D8AC" w14:textId="77777777" w:rsidR="00010AD5" w:rsidRPr="0043437D" w:rsidRDefault="00010AD5" w:rsidP="00010AD5">
      <w:pPr>
        <w:outlineLvl w:val="0"/>
        <w:rPr>
          <w:rFonts w:cs="Arial"/>
          <w:b/>
          <w:color w:val="696158"/>
        </w:rPr>
      </w:pPr>
      <w:bookmarkStart w:id="0" w:name="_GoBack"/>
      <w:bookmarkEnd w:id="0"/>
      <w:r w:rsidRPr="0043437D">
        <w:rPr>
          <w:rFonts w:cs="Arial"/>
          <w:b/>
          <w:color w:val="696158"/>
        </w:rPr>
        <w:t>Media Contact:</w:t>
      </w:r>
    </w:p>
    <w:p w14:paraId="2E8FEC91" w14:textId="77777777" w:rsidR="00010AD5" w:rsidRPr="0043437D" w:rsidRDefault="00010AD5" w:rsidP="00010AD5">
      <w:pPr>
        <w:contextualSpacing/>
        <w:outlineLvl w:val="0"/>
        <w:rPr>
          <w:rFonts w:cs="Arial"/>
          <w:color w:val="696158"/>
        </w:rPr>
      </w:pPr>
      <w:r w:rsidRPr="0043437D">
        <w:rPr>
          <w:rFonts w:cs="Arial"/>
          <w:color w:val="696158"/>
        </w:rPr>
        <w:t xml:space="preserve">Name </w:t>
      </w:r>
    </w:p>
    <w:p w14:paraId="62734559" w14:textId="77777777" w:rsidR="00010AD5" w:rsidRDefault="00010AD5" w:rsidP="00010AD5">
      <w:pPr>
        <w:contextualSpacing/>
        <w:rPr>
          <w:rFonts w:cs="Arial"/>
          <w:color w:val="696158"/>
        </w:rPr>
      </w:pPr>
      <w:r>
        <w:rPr>
          <w:rFonts w:cs="Arial"/>
          <w:color w:val="696158"/>
        </w:rPr>
        <w:t>Title</w:t>
      </w:r>
    </w:p>
    <w:p w14:paraId="7B385CE4" w14:textId="77777777" w:rsidR="00010AD5" w:rsidRPr="0043437D" w:rsidRDefault="00010AD5" w:rsidP="00010AD5">
      <w:pPr>
        <w:contextualSpacing/>
        <w:rPr>
          <w:rFonts w:cs="Arial"/>
          <w:color w:val="696158"/>
        </w:rPr>
      </w:pPr>
      <w:r w:rsidRPr="0043437D">
        <w:rPr>
          <w:rFonts w:cs="Arial"/>
          <w:color w:val="696158"/>
        </w:rPr>
        <w:t>Email Address</w:t>
      </w:r>
    </w:p>
    <w:p w14:paraId="3C5096CE" w14:textId="77777777" w:rsidR="00010AD5" w:rsidRPr="00236CD3" w:rsidRDefault="00010AD5" w:rsidP="00010AD5">
      <w:pPr>
        <w:contextualSpacing/>
      </w:pPr>
      <w:r w:rsidRPr="0043437D">
        <w:rPr>
          <w:rFonts w:cs="Arial"/>
          <w:color w:val="696158"/>
        </w:rPr>
        <w:t>Phone Number</w:t>
      </w:r>
    </w:p>
    <w:p w14:paraId="7AB63FF6" w14:textId="061CB233" w:rsidR="00FF7D16" w:rsidRDefault="00FF7D16" w:rsidP="00E07569">
      <w:pPr>
        <w:spacing w:before="240"/>
      </w:pPr>
    </w:p>
    <w:sectPr w:rsidR="00FF7D16" w:rsidSect="005369BF">
      <w:headerReference w:type="default" r:id="rId11"/>
      <w:footerReference w:type="default" r:id="rId12"/>
      <w:headerReference w:type="first" r:id="rId13"/>
      <w:pgSz w:w="12260" w:h="15880" w:code="1"/>
      <w:pgMar w:top="2160" w:right="1440" w:bottom="2160" w:left="1440" w:header="187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AAC39" w14:textId="77777777" w:rsidR="00BD3354" w:rsidRDefault="00BD3354" w:rsidP="00811479">
      <w:r>
        <w:separator/>
      </w:r>
    </w:p>
  </w:endnote>
  <w:endnote w:type="continuationSeparator" w:id="0">
    <w:p w14:paraId="4DD015B6" w14:textId="77777777" w:rsidR="00BD3354" w:rsidRDefault="00BD3354" w:rsidP="0081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AD9A" w14:textId="77777777" w:rsidR="005369BF" w:rsidRDefault="005369B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A64BF2A" wp14:editId="56066AE0">
          <wp:simplePos x="0" y="0"/>
          <wp:positionH relativeFrom="page">
            <wp:posOffset>929640</wp:posOffset>
          </wp:positionH>
          <wp:positionV relativeFrom="page">
            <wp:posOffset>9418320</wp:posOffset>
          </wp:positionV>
          <wp:extent cx="5925185" cy="164465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_US letterhead pg 2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25185" cy="16446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B09BA" w14:textId="77777777" w:rsidR="00BD3354" w:rsidRDefault="00BD3354" w:rsidP="00811479">
      <w:r>
        <w:separator/>
      </w:r>
    </w:p>
  </w:footnote>
  <w:footnote w:type="continuationSeparator" w:id="0">
    <w:p w14:paraId="21AF47DD" w14:textId="77777777" w:rsidR="00BD3354" w:rsidRDefault="00BD3354" w:rsidP="0081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197C0" w14:textId="77777777" w:rsidR="00811479" w:rsidRDefault="007E503C">
    <w:pPr>
      <w:pStyle w:val="Header"/>
    </w:pPr>
    <w:r>
      <w:t xml:space="preserve"> </w:t>
    </w:r>
    <w:r w:rsidR="005369BF">
      <w:rPr>
        <w:noProof/>
      </w:rPr>
      <w:drawing>
        <wp:anchor distT="0" distB="0" distL="114300" distR="114300" simplePos="0" relativeHeight="251660288" behindDoc="1" locked="1" layoutInCell="1" allowOverlap="1" wp14:anchorId="04A52171" wp14:editId="4E00A91E">
          <wp:simplePos x="0" y="0"/>
          <wp:positionH relativeFrom="page">
            <wp:posOffset>3719830</wp:posOffset>
          </wp:positionH>
          <wp:positionV relativeFrom="page">
            <wp:posOffset>457200</wp:posOffset>
          </wp:positionV>
          <wp:extent cx="347472" cy="329184"/>
          <wp:effectExtent l="0" t="0" r="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_US letterhead pg 2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472" cy="329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39DA" w14:textId="77777777" w:rsidR="005369BF" w:rsidRDefault="005369B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3EEB31" wp14:editId="3802E04C">
          <wp:simplePos x="0" y="0"/>
          <wp:positionH relativeFrom="page">
            <wp:posOffset>2514600</wp:posOffset>
          </wp:positionH>
          <wp:positionV relativeFrom="page">
            <wp:posOffset>592909</wp:posOffset>
          </wp:positionV>
          <wp:extent cx="2295144" cy="301605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_US letterhead pg 1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144" cy="301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70FA3D02" wp14:editId="6A2DE331">
          <wp:simplePos x="0" y="0"/>
          <wp:positionH relativeFrom="page">
            <wp:posOffset>22860</wp:posOffset>
          </wp:positionH>
          <wp:positionV relativeFrom="page">
            <wp:posOffset>9112885</wp:posOffset>
          </wp:positionV>
          <wp:extent cx="7727950" cy="452755"/>
          <wp:effectExtent l="0" t="0" r="635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US letterhead pg 1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D5"/>
    <w:rsid w:val="00010AD5"/>
    <w:rsid w:val="0006385A"/>
    <w:rsid w:val="00095AFC"/>
    <w:rsid w:val="000C3167"/>
    <w:rsid w:val="00255DFE"/>
    <w:rsid w:val="00297BAE"/>
    <w:rsid w:val="00330289"/>
    <w:rsid w:val="00346902"/>
    <w:rsid w:val="00501673"/>
    <w:rsid w:val="0050283F"/>
    <w:rsid w:val="005369BF"/>
    <w:rsid w:val="007E503C"/>
    <w:rsid w:val="00811479"/>
    <w:rsid w:val="008878D1"/>
    <w:rsid w:val="008D70BD"/>
    <w:rsid w:val="00977E82"/>
    <w:rsid w:val="009F2CF2"/>
    <w:rsid w:val="00B83182"/>
    <w:rsid w:val="00BD3354"/>
    <w:rsid w:val="00BF06B1"/>
    <w:rsid w:val="00E07569"/>
    <w:rsid w:val="00E641EE"/>
    <w:rsid w:val="00F211DC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6DC653"/>
  <w15:chartTrackingRefBased/>
  <w15:docId w15:val="{D6CD1A52-E97C-4C74-8477-D0899860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A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479"/>
  </w:style>
  <w:style w:type="paragraph" w:styleId="Footer">
    <w:name w:val="footer"/>
    <w:basedOn w:val="Normal"/>
    <w:link w:val="FooterChar"/>
    <w:uiPriority w:val="99"/>
    <w:unhideWhenUsed/>
    <w:rsid w:val="008114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479"/>
  </w:style>
  <w:style w:type="paragraph" w:customStyle="1" w:styleId="NoParagraphStyle">
    <w:name w:val="[No Paragraph Style]"/>
    <w:rsid w:val="00E0756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semiHidden/>
    <w:unhideWhenUsed/>
    <w:rsid w:val="00010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orldstrides.com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WEBSITE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c\Desktop\WS%20US%20letterhead%20w2nd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8DB6C9A0D9646B617FED7EC7D979C" ma:contentTypeVersion="12" ma:contentTypeDescription="Create a new document." ma:contentTypeScope="" ma:versionID="b995d7eede3acafe00db11701c08f69d">
  <xsd:schema xmlns:xsd="http://www.w3.org/2001/XMLSchema" xmlns:xs="http://www.w3.org/2001/XMLSchema" xmlns:p="http://schemas.microsoft.com/office/2006/metadata/properties" xmlns:ns2="9df9c039-ab34-49b1-be47-568aeb87a362" xmlns:ns3="39ad627b-634c-40a3-a922-a1eec7bd66a2" targetNamespace="http://schemas.microsoft.com/office/2006/metadata/properties" ma:root="true" ma:fieldsID="827a90994b4afb2b8ef2d745bceff897" ns2:_="" ns3:_="">
    <xsd:import namespace="9df9c039-ab34-49b1-be47-568aeb87a362"/>
    <xsd:import namespace="39ad627b-634c-40a3-a922-a1eec7bd66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9c039-ab34-49b1-be47-568aeb87a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d627b-634c-40a3-a922-a1eec7bd6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5384F-7602-4A06-A566-4D50BA22198E}">
  <ds:schemaRefs>
    <ds:schemaRef ds:uri="http://www.w3.org/XML/1998/namespace"/>
    <ds:schemaRef ds:uri="http://purl.org/dc/elements/1.1/"/>
    <ds:schemaRef ds:uri="9df9c039-ab34-49b1-be47-568aeb87a362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39ad627b-634c-40a3-a922-a1eec7bd66a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FF4F425-4B2C-421E-BED2-980A71308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51403-F335-4EA3-8472-1431B56F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9c039-ab34-49b1-be47-568aeb87a362"/>
    <ds:schemaRef ds:uri="39ad627b-634c-40a3-a922-a1eec7bd6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 US letterhead w2nd page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Campbell</dc:creator>
  <cp:keywords/>
  <dc:description/>
  <cp:lastModifiedBy>Beth Campbell</cp:lastModifiedBy>
  <cp:revision>3</cp:revision>
  <dcterms:created xsi:type="dcterms:W3CDTF">2020-01-13T17:26:00Z</dcterms:created>
  <dcterms:modified xsi:type="dcterms:W3CDTF">2020-01-14T16:14:00Z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0x01010043E8DB6C9A0D9646B617FED7EC7D979C</vt:lpwstr>
  </property>
</Properties>
</file>