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20B7" w:rsidR="00AA2F72" w:rsidP="00AA2F72" w:rsidRDefault="00AA2F72" w14:paraId="675BD20A" w14:textId="77777777">
      <w:pPr>
        <w:outlineLvl w:val="0"/>
        <w:rPr>
          <w:rFonts w:cs="Arial" w:asciiTheme="majorHAnsi" w:hAnsiTheme="majorHAnsi"/>
          <w:color w:val="E2641F"/>
          <w:sz w:val="28"/>
          <w:szCs w:val="28"/>
        </w:rPr>
      </w:pPr>
      <w:r w:rsidRPr="007C20B7">
        <w:rPr>
          <w:rFonts w:cs="Arial" w:asciiTheme="majorHAnsi" w:hAnsiTheme="majorHAnsi"/>
          <w:color w:val="E2641F"/>
          <w:sz w:val="28"/>
          <w:szCs w:val="28"/>
        </w:rPr>
        <w:t>FOR IMMEDIATE RELEASE</w:t>
      </w:r>
    </w:p>
    <w:p w:rsidRPr="000A0E20" w:rsidR="00AA2F72" w:rsidP="00AA2F72" w:rsidRDefault="00AA2F72" w14:paraId="4895A4F8" w14:textId="77777777">
      <w:pPr>
        <w:rPr>
          <w:rFonts w:cs="Arial"/>
        </w:rPr>
      </w:pPr>
    </w:p>
    <w:p w:rsidRPr="00CD6B9B" w:rsidR="00AA2F72" w:rsidP="6F8E1585" w:rsidRDefault="00AA2F72" w14:paraId="2FE6A80B" w14:textId="6706A05A">
      <w:pPr>
        <w:jc w:val="center"/>
        <w:rPr>
          <w:b w:val="1"/>
          <w:bCs w:val="1"/>
          <w:color w:val="696158"/>
          <w:sz w:val="28"/>
          <w:szCs w:val="28"/>
        </w:rPr>
      </w:pPr>
      <w:r w:rsidRPr="6F8E1585" w:rsidR="6F8E1585">
        <w:rPr>
          <w:b w:val="1"/>
          <w:bCs w:val="1"/>
          <w:color w:val="696158"/>
          <w:sz w:val="28"/>
          <w:szCs w:val="28"/>
        </w:rPr>
        <w:t xml:space="preserve">&lt;Insert School Name&gt;’s Group Looks to Raise $&lt;Amount of Money&gt; for </w:t>
      </w:r>
      <w:r w:rsidRPr="6F8E1585" w:rsidR="6F8E1585">
        <w:rPr>
          <w:b w:val="1"/>
          <w:bCs w:val="1"/>
          <w:color w:val="696158"/>
          <w:sz w:val="28"/>
          <w:szCs w:val="28"/>
        </w:rPr>
        <w:t>an Educational Trip</w:t>
      </w:r>
      <w:r w:rsidRPr="6F8E1585" w:rsidR="6F8E1585">
        <w:rPr>
          <w:b w:val="1"/>
          <w:bCs w:val="1"/>
          <w:color w:val="696158"/>
          <w:sz w:val="28"/>
          <w:szCs w:val="28"/>
        </w:rPr>
        <w:t xml:space="preserve"> to &lt;Insert Destination&gt;</w:t>
      </w:r>
    </w:p>
    <w:p w:rsidRPr="000C2A00" w:rsidR="00AA2F72" w:rsidP="00AA2F72" w:rsidRDefault="00AA2F72" w14:paraId="3EC981B1" w14:textId="77777777">
      <w:pPr>
        <w:spacing w:after="0" w:line="240" w:lineRule="auto"/>
        <w:rPr>
          <w:rFonts w:eastAsia="Times New Roman" w:cs="Arial"/>
          <w:color w:val="696158"/>
          <w:sz w:val="24"/>
          <w:szCs w:val="24"/>
        </w:rPr>
      </w:pPr>
    </w:p>
    <w:p w:rsidRPr="0043437D" w:rsidR="00AA2F72" w:rsidP="00AA2F72" w:rsidRDefault="00AA2F72" w14:paraId="53813905" w14:textId="69EB86F8">
      <w:pPr>
        <w:rPr>
          <w:color w:val="696158"/>
        </w:rPr>
      </w:pPr>
      <w:r w:rsidRPr="0043437D">
        <w:rPr>
          <w:b/>
          <w:i/>
          <w:color w:val="696158"/>
          <w:u w:val="single"/>
        </w:rPr>
        <w:t>&lt;City, State&gt; – &lt;Date Sent&gt;</w:t>
      </w:r>
      <w:r w:rsidRPr="0043437D">
        <w:rPr>
          <w:b/>
          <w:color w:val="696158"/>
          <w:u w:val="single"/>
        </w:rPr>
        <w:t xml:space="preserve"> </w:t>
      </w:r>
      <w:r>
        <w:rPr>
          <w:color w:val="696158"/>
        </w:rPr>
        <w:t>- Students</w:t>
      </w:r>
      <w:r w:rsidRPr="0043437D">
        <w:rPr>
          <w:color w:val="696158"/>
        </w:rPr>
        <w:t xml:space="preserve"> from &lt;Name of school&gt; </w:t>
      </w:r>
      <w:r>
        <w:rPr>
          <w:color w:val="696158"/>
        </w:rPr>
        <w:t>are</w:t>
      </w:r>
      <w:r w:rsidRPr="0043437D">
        <w:rPr>
          <w:color w:val="696158"/>
        </w:rPr>
        <w:t xml:space="preserve"> hosting &lt;insert event&gt; on &lt;day, month, date, year&gt; at &lt;time&gt; </w:t>
      </w:r>
      <w:proofErr w:type="gramStart"/>
      <w:r w:rsidRPr="0043437D">
        <w:rPr>
          <w:color w:val="696158"/>
        </w:rPr>
        <w:t>in an effort to</w:t>
      </w:r>
      <w:proofErr w:type="gramEnd"/>
      <w:r w:rsidRPr="0043437D">
        <w:rPr>
          <w:color w:val="696158"/>
        </w:rPr>
        <w:t xml:space="preserve"> raise money for </w:t>
      </w:r>
      <w:r>
        <w:rPr>
          <w:color w:val="696158"/>
        </w:rPr>
        <w:t>a</w:t>
      </w:r>
      <w:r w:rsidR="008D621F">
        <w:rPr>
          <w:color w:val="696158"/>
        </w:rPr>
        <w:t>n</w:t>
      </w:r>
      <w:r w:rsidRPr="0043437D">
        <w:rPr>
          <w:color w:val="696158"/>
        </w:rPr>
        <w:t xml:space="preserve"> </w:t>
      </w:r>
      <w:r>
        <w:rPr>
          <w:color w:val="696158"/>
        </w:rPr>
        <w:t>educational</w:t>
      </w:r>
      <w:r w:rsidRPr="0043437D">
        <w:rPr>
          <w:color w:val="696158"/>
        </w:rPr>
        <w:t xml:space="preserve"> trip to &lt;destination&gt;. The &lt;event&gt; will be at &lt;location and address&gt;. The class has alre</w:t>
      </w:r>
      <w:bookmarkStart w:name="_GoBack" w:id="0"/>
      <w:bookmarkEnd w:id="0"/>
      <w:r w:rsidRPr="0043437D">
        <w:rPr>
          <w:color w:val="696158"/>
        </w:rPr>
        <w:t xml:space="preserve">ady raised $&lt;amount&gt;. </w:t>
      </w:r>
    </w:p>
    <w:p w:rsidRPr="0043437D" w:rsidR="00AA2F72" w:rsidP="00AA2F72" w:rsidRDefault="00AA2F72" w14:paraId="1F7546DD" w14:textId="77777777">
      <w:pPr>
        <w:rPr>
          <w:color w:val="696158"/>
        </w:rPr>
      </w:pPr>
      <w:r w:rsidRPr="0043437D">
        <w:rPr>
          <w:color w:val="696158"/>
        </w:rPr>
        <w:t xml:space="preserve">This is the </w:t>
      </w:r>
      <w:r>
        <w:rPr>
          <w:color w:val="696158"/>
        </w:rPr>
        <w:t>&lt;</w:t>
      </w:r>
      <w:r w:rsidRPr="0043437D">
        <w:rPr>
          <w:color w:val="696158"/>
        </w:rPr>
        <w:t>inaugural</w:t>
      </w:r>
      <w:r>
        <w:rPr>
          <w:color w:val="696158"/>
        </w:rPr>
        <w:t xml:space="preserve"> or insert number of times teacher has traveled&gt;</w:t>
      </w:r>
      <w:r w:rsidRPr="0043437D">
        <w:rPr>
          <w:color w:val="696158"/>
        </w:rPr>
        <w:t xml:space="preserve"> trip for Mr. /Mrs. &lt;Name&gt;</w:t>
      </w:r>
      <w:r>
        <w:rPr>
          <w:color w:val="696158"/>
        </w:rPr>
        <w:t>’s group</w:t>
      </w:r>
      <w:r w:rsidRPr="0043437D">
        <w:rPr>
          <w:color w:val="696158"/>
        </w:rPr>
        <w:t xml:space="preserve">, who will get the opportunity to </w:t>
      </w:r>
      <w:r>
        <w:rPr>
          <w:color w:val="696158"/>
        </w:rPr>
        <w:t xml:space="preserve">visit &lt;Destination&gt; to </w:t>
      </w:r>
      <w:r w:rsidRPr="0043437D">
        <w:rPr>
          <w:color w:val="696158"/>
        </w:rPr>
        <w:t xml:space="preserve">&lt;what will they be doing?&gt;. </w:t>
      </w:r>
      <w:r>
        <w:rPr>
          <w:color w:val="696158"/>
        </w:rPr>
        <w:t xml:space="preserve">The group is traveling through WorldStrides, one of the largest and most trusted companies providing educational student travel and experiences. This accredited organization provides </w:t>
      </w:r>
      <w:proofErr w:type="gramStart"/>
      <w:r>
        <w:rPr>
          <w:color w:val="696158"/>
        </w:rPr>
        <w:t>all of</w:t>
      </w:r>
      <w:proofErr w:type="gramEnd"/>
      <w:r>
        <w:rPr>
          <w:color w:val="696158"/>
        </w:rPr>
        <w:t xml:space="preserve"> the tour components, as well as the opportunity to earn credit for students. </w:t>
      </w:r>
    </w:p>
    <w:p w:rsidRPr="0043437D" w:rsidR="00AA2F72" w:rsidP="00AA2F72" w:rsidRDefault="00AA2F72" w14:paraId="712C6226" w14:textId="77777777">
      <w:pPr>
        <w:rPr>
          <w:color w:val="696158"/>
        </w:rPr>
      </w:pPr>
      <w:r w:rsidRPr="0043437D">
        <w:rPr>
          <w:color w:val="696158"/>
        </w:rPr>
        <w:t xml:space="preserve">The </w:t>
      </w:r>
      <w:r>
        <w:rPr>
          <w:color w:val="696158"/>
        </w:rPr>
        <w:t>group</w:t>
      </w:r>
      <w:r w:rsidRPr="0043437D">
        <w:rPr>
          <w:color w:val="696158"/>
        </w:rPr>
        <w:t xml:space="preserve"> has been working hard to </w:t>
      </w:r>
      <w:r>
        <w:rPr>
          <w:color w:val="696158"/>
        </w:rPr>
        <w:t xml:space="preserve">offset the cost of the educational program for as many students as possible. </w:t>
      </w:r>
      <w:r w:rsidRPr="0043437D">
        <w:rPr>
          <w:color w:val="696158"/>
        </w:rPr>
        <w:t xml:space="preserve"> “Watching our students work together to fundraise for this trip has been a great experience,” said &lt;name, title&gt;. “Everyone is working toward a common goal. It has strengthened our class, forged friendships and taught our students the importance of teamwork.” </w:t>
      </w:r>
    </w:p>
    <w:p w:rsidRPr="0043437D" w:rsidR="00AA2F72" w:rsidP="00AA2F72" w:rsidRDefault="00AA2F72" w14:paraId="4EBE5227" w14:textId="77777777">
      <w:r w:rsidRPr="0043437D">
        <w:rPr>
          <w:color w:val="696158"/>
        </w:rPr>
        <w:t>The &lt;Name of School or Teacher’s Class&gt; is expected to depart on &lt;date&gt;. For more information about the trip or to donate, please visit &lt;</w:t>
      </w:r>
      <w:hyperlink w:history="1" r:id="rId9">
        <w:r w:rsidRPr="0043437D">
          <w:rPr>
            <w:rStyle w:val="Hyperlink"/>
            <w:color w:val="3669B3"/>
          </w:rPr>
          <w:t>www.WEBSITE.com</w:t>
        </w:r>
      </w:hyperlink>
      <w:r w:rsidRPr="0043437D">
        <w:rPr>
          <w:color w:val="696158"/>
        </w:rPr>
        <w:t xml:space="preserve">&gt;. </w:t>
      </w:r>
    </w:p>
    <w:p w:rsidRPr="001A40B9" w:rsidR="00AA2F72" w:rsidP="00AA2F72" w:rsidRDefault="00AA2F72" w14:paraId="76626FDE" w14:textId="77777777">
      <w:pPr>
        <w:spacing w:after="0" w:line="240" w:lineRule="auto"/>
        <w:rPr>
          <w:rFonts w:eastAsia="Times New Roman" w:cs="Arial"/>
          <w:color w:val="696158"/>
          <w:sz w:val="13"/>
          <w:szCs w:val="13"/>
        </w:rPr>
      </w:pPr>
    </w:p>
    <w:p w:rsidRPr="001A40B9" w:rsidR="00AA2F72" w:rsidP="00AA2F72" w:rsidRDefault="00AA2F72" w14:paraId="396A7F5A" w14:textId="77777777">
      <w:pPr>
        <w:spacing w:after="0" w:line="240" w:lineRule="auto"/>
        <w:rPr>
          <w:rFonts w:eastAsia="Times New Roman" w:cs="Arial"/>
          <w:color w:val="696158"/>
          <w:sz w:val="13"/>
          <w:szCs w:val="13"/>
        </w:rPr>
      </w:pPr>
    </w:p>
    <w:p w:rsidRPr="0043437D" w:rsidR="00AA2F72" w:rsidP="00AA2F72" w:rsidRDefault="00AA2F72" w14:paraId="45A46228" w14:textId="77777777">
      <w:pPr>
        <w:spacing w:after="0" w:line="240" w:lineRule="auto"/>
        <w:jc w:val="center"/>
        <w:rPr>
          <w:rFonts w:eastAsia="Times New Roman" w:cs="Times New Roman"/>
          <w:color w:val="696158"/>
        </w:rPr>
      </w:pPr>
      <w:r w:rsidRPr="0043437D">
        <w:rPr>
          <w:rFonts w:eastAsia="Times New Roman" w:cs="Times New Roman"/>
          <w:color w:val="696158"/>
        </w:rPr>
        <w:t>###</w:t>
      </w:r>
    </w:p>
    <w:p w:rsidRPr="0043437D" w:rsidR="00AA2F72" w:rsidP="00AA2F72" w:rsidRDefault="00AA2F72" w14:paraId="4E5676CA" w14:textId="77777777">
      <w:pPr>
        <w:contextualSpacing/>
        <w:outlineLvl w:val="0"/>
        <w:rPr>
          <w:b/>
          <w:color w:val="696158"/>
        </w:rPr>
      </w:pPr>
      <w:r w:rsidRPr="0043437D">
        <w:rPr>
          <w:b/>
          <w:color w:val="696158"/>
        </w:rPr>
        <w:t xml:space="preserve">ABOUT &lt;Your School or Program&gt;: </w:t>
      </w:r>
    </w:p>
    <w:p w:rsidR="00AA2F72" w:rsidP="00AA2F72" w:rsidRDefault="00AA2F72" w14:paraId="6618108D" w14:textId="77777777">
      <w:pPr>
        <w:rPr>
          <w:rFonts w:cs="Arial"/>
          <w:sz w:val="13"/>
          <w:szCs w:val="13"/>
        </w:rPr>
      </w:pPr>
    </w:p>
    <w:p w:rsidRPr="0043437D" w:rsidR="00AA2F72" w:rsidP="40C39881" w:rsidRDefault="00AA2F72" w14:paraId="443FE403" w14:textId="0A8B25E3">
      <w:pPr>
        <w:contextualSpacing/>
        <w:outlineLvl w:val="0"/>
        <w:rPr>
          <w:b w:val="1"/>
          <w:bCs w:val="1"/>
          <w:color w:val="696158"/>
        </w:rPr>
      </w:pPr>
      <w:r w:rsidRPr="40C39881" w:rsidR="40C39881">
        <w:rPr>
          <w:b w:val="1"/>
          <w:bCs w:val="1"/>
          <w:color w:val="696158"/>
        </w:rPr>
        <w:t xml:space="preserve">ABOUT </w:t>
      </w:r>
      <w:r w:rsidRPr="40C39881" w:rsidR="40C39881">
        <w:rPr>
          <w:b w:val="1"/>
          <w:bCs w:val="1"/>
          <w:color w:val="696158"/>
        </w:rPr>
        <w:t>WORLDSTRIDES</w:t>
      </w:r>
      <w:r w:rsidRPr="40C39881" w:rsidR="40C39881">
        <w:rPr>
          <w:b w:val="1"/>
          <w:bCs w:val="1"/>
          <w:color w:val="696158"/>
        </w:rPr>
        <w:t xml:space="preserve">: </w:t>
      </w:r>
    </w:p>
    <w:p w:rsidR="000730B4" w:rsidP="000730B4" w:rsidRDefault="000730B4" w14:paraId="67224A05" w14:textId="38AB5085">
      <w:pPr>
        <w:spacing w:after="200" w:line="240" w:lineRule="auto"/>
        <w:rPr>
          <w:rFonts w:ascii="Calibri" w:hAnsi="Calibri" w:eastAsia="Calibri" w:cs="Calibri"/>
          <w:noProof w:val="0"/>
          <w:sz w:val="22"/>
          <w:szCs w:val="22"/>
          <w:lang w:val="en-US"/>
        </w:rPr>
      </w:pPr>
      <w:proofErr w:type="spellStart"/>
      <w:r w:rsidRPr="000730B4" w:rsidR="000730B4">
        <w:rPr>
          <w:rFonts w:ascii="Calibri" w:hAnsi="Calibri" w:eastAsia="Calibri" w:cs="Calibri"/>
          <w:noProof w:val="0"/>
          <w:color w:val="696158"/>
          <w:sz w:val="22"/>
          <w:szCs w:val="22"/>
          <w:lang w:val="en-US"/>
        </w:rPr>
        <w:t>WorldStrides</w:t>
      </w:r>
      <w:proofErr w:type="spellEnd"/>
      <w:r w:rsidRPr="000730B4" w:rsidR="000730B4">
        <w:rPr>
          <w:rFonts w:ascii="Calibri" w:hAnsi="Calibri" w:eastAsia="Calibri" w:cs="Calibri"/>
          <w:noProof w:val="0"/>
          <w:color w:val="696158"/>
          <w:sz w:val="22"/>
          <w:szCs w:val="22"/>
          <w:lang w:val="en-US"/>
        </w:rPr>
        <w:t xml:space="preserve"> is the largest educational student travel company in the United States. Founded in 1967, it has grown to provide educational programs for more than 530,000 students annually in over 100 countries around the world. In addition to teacher-led tours, </w:t>
      </w:r>
      <w:proofErr w:type="spellStart"/>
      <w:r w:rsidRPr="000730B4" w:rsidR="000730B4">
        <w:rPr>
          <w:rFonts w:ascii="Calibri" w:hAnsi="Calibri" w:eastAsia="Calibri" w:cs="Calibri"/>
          <w:noProof w:val="0"/>
          <w:color w:val="696158"/>
          <w:sz w:val="22"/>
          <w:szCs w:val="22"/>
          <w:lang w:val="en-US"/>
        </w:rPr>
        <w:t>WorldStrides</w:t>
      </w:r>
      <w:proofErr w:type="spellEnd"/>
      <w:r w:rsidRPr="000730B4" w:rsidR="000730B4">
        <w:rPr>
          <w:rFonts w:ascii="Calibri" w:hAnsi="Calibri" w:eastAsia="Calibri" w:cs="Calibri"/>
          <w:noProof w:val="0"/>
          <w:color w:val="696158"/>
          <w:sz w:val="22"/>
          <w:szCs w:val="22"/>
          <w:lang w:val="en-US"/>
        </w:rPr>
        <w:t xml:space="preserve"> offers experiential learning programs in performing arts, sports, language immersion, career exploration, service-learning, and study abroad. Each of these experiences helps students to see beyond the classroom and to see the world – and themselves – in new ways. For more information on WorldStrides, visit </w:t>
      </w:r>
      <w:hyperlink r:id="R51e5f03f9ad14d0c">
        <w:r w:rsidRPr="000730B4" w:rsidR="000730B4">
          <w:rPr>
            <w:rStyle w:val="Hyperlink"/>
            <w:rFonts w:ascii="Calibri" w:hAnsi="Calibri" w:eastAsia="Calibri" w:cs="Calibri"/>
            <w:noProof w:val="0"/>
            <w:color w:val="3669B3"/>
            <w:sz w:val="22"/>
            <w:szCs w:val="22"/>
            <w:u w:val="single"/>
            <w:lang w:val="en-US"/>
          </w:rPr>
          <w:t>worldstrides.com</w:t>
        </w:r>
      </w:hyperlink>
      <w:r w:rsidRPr="000730B4" w:rsidR="000730B4">
        <w:rPr>
          <w:rFonts w:ascii="Calibri" w:hAnsi="Calibri" w:eastAsia="Calibri" w:cs="Calibri"/>
          <w:noProof w:val="0"/>
          <w:color w:val="3669B3"/>
          <w:sz w:val="22"/>
          <w:szCs w:val="22"/>
          <w:u w:val="single"/>
          <w:lang w:val="en-US"/>
        </w:rPr>
        <w:t xml:space="preserve">. </w:t>
      </w:r>
      <w:r w:rsidRPr="000730B4" w:rsidR="000730B4">
        <w:rPr>
          <w:rFonts w:ascii="Calibri" w:hAnsi="Calibri" w:eastAsia="Calibri" w:cs="Calibri"/>
          <w:noProof w:val="0"/>
          <w:color w:val="3669B3"/>
          <w:sz w:val="22"/>
          <w:szCs w:val="22"/>
          <w:lang w:val="en-US"/>
        </w:rPr>
        <w:t xml:space="preserve"> </w:t>
      </w:r>
    </w:p>
    <w:p w:rsidR="000730B4" w:rsidP="000730B4" w:rsidRDefault="000730B4" w14:paraId="0674E405" w14:textId="66AD0E42">
      <w:pPr>
        <w:pStyle w:val="Normal"/>
        <w:spacing w:after="200" w:line="240" w:lineRule="auto"/>
        <w:rPr>
          <w:rFonts w:ascii="Calibri" w:hAnsi="Calibri" w:eastAsia="Calibri" w:cs="Calibri"/>
          <w:noProof w:val="0"/>
          <w:color w:val="3669B3"/>
          <w:sz w:val="22"/>
          <w:szCs w:val="22"/>
          <w:lang w:val="en-US"/>
        </w:rPr>
      </w:pPr>
    </w:p>
    <w:p w:rsidR="6F8E1585" w:rsidP="6F8E1585" w:rsidRDefault="6F8E1585" w14:paraId="16318CDE" w14:textId="431B75DC">
      <w:pPr>
        <w:pStyle w:val="Normal"/>
        <w:rPr>
          <w:rFonts w:cs="Arial"/>
          <w:sz w:val="13"/>
          <w:szCs w:val="13"/>
        </w:rPr>
      </w:pPr>
    </w:p>
    <w:p w:rsidRPr="0043437D" w:rsidR="00AA2F72" w:rsidP="00AA2F72" w:rsidRDefault="00AA2F72" w14:paraId="475D8A07" w14:textId="77777777">
      <w:pPr>
        <w:outlineLvl w:val="0"/>
        <w:rPr>
          <w:rFonts w:cs="Arial"/>
          <w:b/>
          <w:color w:val="696158"/>
        </w:rPr>
      </w:pPr>
      <w:r w:rsidRPr="0043437D">
        <w:rPr>
          <w:rFonts w:cs="Arial"/>
          <w:b/>
          <w:color w:val="696158"/>
        </w:rPr>
        <w:t>Media Contact:</w:t>
      </w:r>
    </w:p>
    <w:p w:rsidRPr="0043437D" w:rsidR="00AA2F72" w:rsidP="00AA2F72" w:rsidRDefault="00AA2F72" w14:paraId="6A85066E" w14:textId="77777777">
      <w:pPr>
        <w:contextualSpacing/>
        <w:outlineLvl w:val="0"/>
        <w:rPr>
          <w:rFonts w:cs="Arial"/>
          <w:color w:val="696158"/>
        </w:rPr>
      </w:pPr>
      <w:r w:rsidRPr="0043437D">
        <w:rPr>
          <w:rFonts w:cs="Arial"/>
          <w:color w:val="696158"/>
        </w:rPr>
        <w:t xml:space="preserve">Name </w:t>
      </w:r>
    </w:p>
    <w:p w:rsidR="00AA2F72" w:rsidP="00AA2F72" w:rsidRDefault="00AA2F72" w14:paraId="0C54ACA4" w14:textId="77777777">
      <w:pPr>
        <w:contextualSpacing/>
        <w:rPr>
          <w:rFonts w:cs="Arial"/>
          <w:color w:val="696158"/>
        </w:rPr>
      </w:pPr>
      <w:r>
        <w:rPr>
          <w:rFonts w:cs="Arial"/>
          <w:color w:val="696158"/>
        </w:rPr>
        <w:t>Title</w:t>
      </w:r>
    </w:p>
    <w:p w:rsidRPr="0043437D" w:rsidR="00AA2F72" w:rsidP="00AA2F72" w:rsidRDefault="00AA2F72" w14:paraId="276FBAAA" w14:textId="77777777">
      <w:pPr>
        <w:contextualSpacing/>
        <w:rPr>
          <w:rFonts w:cs="Arial"/>
          <w:color w:val="696158"/>
        </w:rPr>
      </w:pPr>
      <w:r w:rsidRPr="0043437D">
        <w:rPr>
          <w:rFonts w:cs="Arial"/>
          <w:color w:val="696158"/>
        </w:rPr>
        <w:t>Email Address</w:t>
      </w:r>
    </w:p>
    <w:p w:rsidRPr="004C7A25" w:rsidR="00AA2F72" w:rsidP="00AA2F72" w:rsidRDefault="00AA2F72" w14:paraId="0458D03F" w14:textId="77777777">
      <w:pPr>
        <w:contextualSpacing/>
        <w:rPr>
          <w:rFonts w:cs="Arial"/>
          <w:color w:val="696158"/>
        </w:rPr>
      </w:pPr>
      <w:r w:rsidRPr="0043437D">
        <w:rPr>
          <w:rFonts w:cs="Arial"/>
          <w:color w:val="696158"/>
        </w:rPr>
        <w:t>Phone Number</w:t>
      </w:r>
    </w:p>
    <w:p w:rsidRPr="00AA2F72" w:rsidR="00FF7D16" w:rsidP="00AA2F72" w:rsidRDefault="00FF7D16" w14:paraId="5E39B51C" w14:textId="77777777"/>
    <w:sectPr w:rsidRPr="00AA2F72" w:rsidR="00FF7D16" w:rsidSect="005369BF">
      <w:headerReference w:type="even" r:id="rId10"/>
      <w:headerReference w:type="default" r:id="rId11"/>
      <w:footerReference w:type="even" r:id="rId12"/>
      <w:footerReference w:type="default" r:id="rId13"/>
      <w:headerReference w:type="first" r:id="rId14"/>
      <w:footerReference w:type="first" r:id="rId15"/>
      <w:pgSz w:w="12260" w:h="15880" w:orient="portrait" w:code="1"/>
      <w:pgMar w:top="2160" w:right="1440" w:bottom="216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F72" w:rsidP="00811479" w:rsidRDefault="00AA2F72" w14:paraId="0AC42F12" w14:textId="77777777">
      <w:r>
        <w:separator/>
      </w:r>
    </w:p>
  </w:endnote>
  <w:endnote w:type="continuationSeparator" w:id="0">
    <w:p w:rsidR="00AA2F72" w:rsidP="00811479" w:rsidRDefault="00AA2F72" w14:paraId="1745A0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14:paraId="72B8D4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69BF" w:rsidRDefault="005369BF" w14:paraId="2ED07C1B" w14:textId="77777777">
    <w:pPr>
      <w:pStyle w:val="Footer"/>
    </w:pPr>
    <w:r>
      <w:rPr>
        <w:noProof/>
      </w:rPr>
      <w:drawing>
        <wp:anchor distT="0" distB="0" distL="114300" distR="114300" simplePos="0" relativeHeight="251661312" behindDoc="1" locked="1" layoutInCell="1" allowOverlap="1" wp14:anchorId="5AE9E912" wp14:editId="5A9F4469">
          <wp:simplePos x="0" y="0"/>
          <wp:positionH relativeFrom="page">
            <wp:posOffset>929640</wp:posOffset>
          </wp:positionH>
          <wp:positionV relativeFrom="page">
            <wp:posOffset>9418320</wp:posOffset>
          </wp:positionV>
          <wp:extent cx="5925185"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25185" cy="16446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14:paraId="116239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F72" w:rsidP="00811479" w:rsidRDefault="00AA2F72" w14:paraId="066D584D" w14:textId="77777777">
      <w:r>
        <w:separator/>
      </w:r>
    </w:p>
  </w:footnote>
  <w:footnote w:type="continuationSeparator" w:id="0">
    <w:p w:rsidR="00AA2F72" w:rsidP="00811479" w:rsidRDefault="00AA2F72" w14:paraId="7725EC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14:paraId="6B957A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11479" w:rsidRDefault="007E503C" w14:paraId="3C76F5C9" w14:textId="77777777">
    <w:pPr>
      <w:pStyle w:val="Header"/>
    </w:pPr>
    <w:r>
      <w:t xml:space="preserve"> </w:t>
    </w:r>
    <w:r w:rsidR="005369BF">
      <w:rPr>
        <w:noProof/>
      </w:rPr>
      <w:drawing>
        <wp:anchor distT="0" distB="0" distL="114300" distR="114300" simplePos="0" relativeHeight="251660288" behindDoc="1" locked="1" layoutInCell="1" allowOverlap="1" wp14:anchorId="4A37AD88" wp14:editId="55092554">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69BF" w:rsidRDefault="005369BF" w14:paraId="22116FA9" w14:textId="77777777">
    <w:pPr>
      <w:pStyle w:val="Header"/>
    </w:pPr>
    <w:r>
      <w:rPr>
        <w:noProof/>
      </w:rPr>
      <w:drawing>
        <wp:anchor distT="0" distB="0" distL="114300" distR="114300" simplePos="0" relativeHeight="251658240" behindDoc="1" locked="0" layoutInCell="1" allowOverlap="1" wp14:anchorId="2B104710" wp14:editId="2A82FF44">
          <wp:simplePos x="0" y="0"/>
          <wp:positionH relativeFrom="page">
            <wp:posOffset>2515870</wp:posOffset>
          </wp:positionH>
          <wp:positionV relativeFrom="page">
            <wp:posOffset>461437</wp:posOffset>
          </wp:positionV>
          <wp:extent cx="2295144" cy="5577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1">
                    <a:extLst>
                      <a:ext uri="{28A0092B-C50C-407E-A947-70E740481C1C}">
                        <a14:useLocalDpi xmlns:a14="http://schemas.microsoft.com/office/drawing/2010/main" val="0"/>
                      </a:ext>
                    </a:extLst>
                  </a:blip>
                  <a:stretch>
                    <a:fillRect/>
                  </a:stretch>
                </pic:blipFill>
                <pic:spPr>
                  <a:xfrm>
                    <a:off x="0" y="0"/>
                    <a:ext cx="2295144" cy="5577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7E878DFE" wp14:editId="315F559E">
          <wp:simplePos x="0" y="0"/>
          <wp:positionH relativeFrom="page">
            <wp:posOffset>918210</wp:posOffset>
          </wp:positionH>
          <wp:positionV relativeFrom="page">
            <wp:posOffset>9115425</wp:posOffset>
          </wp:positionV>
          <wp:extent cx="5952490" cy="429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US letterhead pg 1 footer.png"/>
                  <pic:cNvPicPr/>
                </pic:nvPicPr>
                <pic:blipFill>
                  <a:blip r:embed="rId2">
                    <a:extLst>
                      <a:ext uri="{28A0092B-C50C-407E-A947-70E740481C1C}">
                        <a14:useLocalDpi xmlns:a14="http://schemas.microsoft.com/office/drawing/2010/main" val="0"/>
                      </a:ext>
                    </a:extLst>
                  </a:blip>
                  <a:stretch>
                    <a:fillRect/>
                  </a:stretch>
                </pic:blipFill>
                <pic:spPr>
                  <a:xfrm>
                    <a:off x="0" y="0"/>
                    <a:ext cx="5952490"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72"/>
    <w:rsid w:val="000730B4"/>
    <w:rsid w:val="000C3167"/>
    <w:rsid w:val="00255DFE"/>
    <w:rsid w:val="00330289"/>
    <w:rsid w:val="00346902"/>
    <w:rsid w:val="00501673"/>
    <w:rsid w:val="0050283F"/>
    <w:rsid w:val="005369BF"/>
    <w:rsid w:val="007E503C"/>
    <w:rsid w:val="00811479"/>
    <w:rsid w:val="008878D1"/>
    <w:rsid w:val="008D621F"/>
    <w:rsid w:val="008D70BD"/>
    <w:rsid w:val="00977E82"/>
    <w:rsid w:val="00AA2F72"/>
    <w:rsid w:val="00B83182"/>
    <w:rsid w:val="00BF06B1"/>
    <w:rsid w:val="00CE6803"/>
    <w:rsid w:val="00E07569"/>
    <w:rsid w:val="00FF7D16"/>
    <w:rsid w:val="40C39881"/>
    <w:rsid w:val="6F8E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31D2"/>
  <w15:chartTrackingRefBased/>
  <w15:docId w15:val="{74D69EBC-CFD8-44E5-8D90-020B15B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2F72"/>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spacing w:after="0" w:line="240" w:lineRule="auto"/>
    </w:pPr>
    <w:rPr>
      <w:sz w:val="24"/>
      <w:szCs w:val="24"/>
    </w:rPr>
  </w:style>
  <w:style w:type="character" w:styleId="HeaderChar" w:customStyle="1">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spacing w:after="0" w:line="240" w:lineRule="auto"/>
    </w:pPr>
    <w:rPr>
      <w:sz w:val="24"/>
      <w:szCs w:val="24"/>
    </w:rPr>
  </w:style>
  <w:style w:type="character" w:styleId="FooterChar" w:customStyle="1">
    <w:name w:val="Footer Char"/>
    <w:basedOn w:val="DefaultParagraphFont"/>
    <w:link w:val="Footer"/>
    <w:uiPriority w:val="99"/>
    <w:rsid w:val="00811479"/>
  </w:style>
  <w:style w:type="paragraph" w:styleId="NoParagraphStyle" w:customStyle="1">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A2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WEBSITE.com" TargetMode="External" Id="rId9" /><Relationship Type="http://schemas.openxmlformats.org/officeDocument/2006/relationships/header" Target="header3.xml" Id="rId14" /><Relationship Type="http://schemas.openxmlformats.org/officeDocument/2006/relationships/hyperlink" Target="http://worldstrides.com/" TargetMode="External" Id="R51e5f03f9ad14d0c"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Desktop\WS%20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8DB6C9A0D9646B617FED7EC7D979C" ma:contentTypeVersion="12" ma:contentTypeDescription="Create a new document." ma:contentTypeScope="" ma:versionID="b995d7eede3acafe00db11701c08f69d">
  <xsd:schema xmlns:xsd="http://www.w3.org/2001/XMLSchema" xmlns:xs="http://www.w3.org/2001/XMLSchema" xmlns:p="http://schemas.microsoft.com/office/2006/metadata/properties" xmlns:ns2="9df9c039-ab34-49b1-be47-568aeb87a362" xmlns:ns3="39ad627b-634c-40a3-a922-a1eec7bd66a2" targetNamespace="http://schemas.microsoft.com/office/2006/metadata/properties" ma:root="true" ma:fieldsID="827a90994b4afb2b8ef2d745bceff897" ns2:_="" ns3:_="">
    <xsd:import namespace="9df9c039-ab34-49b1-be47-568aeb87a362"/>
    <xsd:import namespace="39ad627b-634c-40a3-a922-a1eec7bd6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9c039-ab34-49b1-be47-568aeb87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d627b-634c-40a3-a922-a1eec7bd6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0612F-FD01-4421-AE91-E02D5C73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9c039-ab34-49b1-be47-568aeb87a362"/>
    <ds:schemaRef ds:uri="39ad627b-634c-40a3-a922-a1eec7bd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ABB0-AFAC-4CB1-998C-6BFA24955F1D}">
  <ds:schemaRefs>
    <ds:schemaRef ds:uri="http://schemas.microsoft.com/sharepoint/v3/contenttype/forms"/>
  </ds:schemaRefs>
</ds:datastoreItem>
</file>

<file path=customXml/itemProps3.xml><?xml version="1.0" encoding="utf-8"?>
<ds:datastoreItem xmlns:ds="http://schemas.openxmlformats.org/officeDocument/2006/customXml" ds:itemID="{079FE3DF-4B6E-42E3-B859-0F8B290675AD}">
  <ds:schemaRefs>
    <ds:schemaRef ds:uri="39ad627b-634c-40a3-a922-a1eec7bd66a2"/>
    <ds:schemaRef ds:uri="http://purl.org/dc/terms/"/>
    <ds:schemaRef ds:uri="http://schemas.openxmlformats.org/package/2006/metadata/core-properties"/>
    <ds:schemaRef ds:uri="http://schemas.microsoft.com/office/infopath/2007/PartnerControls"/>
    <ds:schemaRef ds:uri="9df9c039-ab34-49b1-be47-568aeb87a362"/>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WS US letterhead w2nd page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Campbell</dc:creator>
  <keywords/>
  <dc:description/>
  <lastModifiedBy>Beth Campbell</lastModifiedBy>
  <revision>6</revision>
  <dcterms:created xsi:type="dcterms:W3CDTF">2020-01-08T04:28:00.0000000Z</dcterms:created>
  <dcterms:modified xsi:type="dcterms:W3CDTF">2020-01-08T04:46:03.2336299Z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0x01010043E8DB6C9A0D9646B617FED7EC7D979C</vt:lpwstr>
  </property>
</Properties>
</file>